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proofErr w:type="gramStart"/>
            <w:r w:rsidRPr="00323B25">
              <w:rPr>
                <w:sz w:val="16"/>
                <w:szCs w:val="16"/>
              </w:rPr>
              <w:t>УТВЕРЖДЕНА</w:t>
            </w:r>
            <w:proofErr w:type="gramEnd"/>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proofErr w:type="gramStart"/>
            <w:r>
              <w:rPr>
                <w:b/>
                <w:i/>
                <w:sz w:val="24"/>
                <w:szCs w:val="24"/>
              </w:rPr>
              <w:t>с</w:t>
            </w:r>
            <w:proofErr w:type="gramEnd"/>
            <w:r>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w:t>
            </w:r>
            <w:proofErr w:type="gramStart"/>
            <w:r w:rsidR="00477F71">
              <w:rPr>
                <w:b/>
                <w:i/>
                <w:sz w:val="24"/>
                <w:szCs w:val="24"/>
              </w:rPr>
              <w:t>за</w:t>
            </w:r>
            <w:proofErr w:type="gramEnd"/>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lastRenderedPageBreak/>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C" w:rsidRDefault="00C7173C">
      <w:r>
        <w:separator/>
      </w:r>
    </w:p>
  </w:endnote>
  <w:endnote w:type="continuationSeparator" w:id="0">
    <w:p w:rsidR="00C7173C" w:rsidRDefault="00C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C" w:rsidRDefault="00C7173C">
      <w:r>
        <w:separator/>
      </w:r>
    </w:p>
  </w:footnote>
  <w:footnote w:type="continuationSeparator" w:id="0">
    <w:p w:rsidR="00C7173C" w:rsidRDefault="00C7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323B25"/>
    <w:rsid w:val="00374E5B"/>
    <w:rsid w:val="00382EBE"/>
    <w:rsid w:val="0039128D"/>
    <w:rsid w:val="003E342F"/>
    <w:rsid w:val="00407CE5"/>
    <w:rsid w:val="00407DED"/>
    <w:rsid w:val="004349A8"/>
    <w:rsid w:val="00477F71"/>
    <w:rsid w:val="00597DD9"/>
    <w:rsid w:val="005A3B32"/>
    <w:rsid w:val="005B6CD7"/>
    <w:rsid w:val="005E639D"/>
    <w:rsid w:val="00627942"/>
    <w:rsid w:val="00737B51"/>
    <w:rsid w:val="0078012B"/>
    <w:rsid w:val="007E3653"/>
    <w:rsid w:val="008A205D"/>
    <w:rsid w:val="00990325"/>
    <w:rsid w:val="00991A18"/>
    <w:rsid w:val="00A05056"/>
    <w:rsid w:val="00A47E5E"/>
    <w:rsid w:val="00A505AE"/>
    <w:rsid w:val="00A93859"/>
    <w:rsid w:val="00B56954"/>
    <w:rsid w:val="00B60E52"/>
    <w:rsid w:val="00B86AD5"/>
    <w:rsid w:val="00B970F6"/>
    <w:rsid w:val="00C7173C"/>
    <w:rsid w:val="00C908A5"/>
    <w:rsid w:val="00CF0DF1"/>
    <w:rsid w:val="00DB7AB3"/>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EB22-3FD5-4E0C-9AAB-62F8713F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1</TotalTime>
  <Pages>4</Pages>
  <Words>945</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Балуцкая Наталья Алексеевна</cp:lastModifiedBy>
  <cp:revision>2</cp:revision>
  <cp:lastPrinted>2018-10-25T06:07:00Z</cp:lastPrinted>
  <dcterms:created xsi:type="dcterms:W3CDTF">2020-06-04T08:29:00Z</dcterms:created>
  <dcterms:modified xsi:type="dcterms:W3CDTF">2020-06-04T08:29:00Z</dcterms:modified>
</cp:coreProperties>
</file>